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5E" w:rsidRDefault="00AA0A5E" w:rsidP="000B27F2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</w:p>
    <w:p w:rsidR="00AA0A5E" w:rsidRDefault="00AA0A5E" w:rsidP="000B27F2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</w:p>
    <w:p w:rsidR="00AA0A5E" w:rsidRDefault="00AA0A5E" w:rsidP="000B27F2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</w:p>
    <w:p w:rsidR="00AA0A5E" w:rsidRDefault="00AA0A5E" w:rsidP="000B27F2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</w:p>
    <w:p w:rsidR="00AA0A5E" w:rsidRDefault="00AA0A5E" w:rsidP="000B27F2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</w:p>
    <w:p w:rsidR="00AA0A5E" w:rsidRDefault="00AA0A5E" w:rsidP="000B27F2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</w:p>
    <w:p w:rsidR="00AA0A5E" w:rsidRDefault="00AA0A5E" w:rsidP="000B27F2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</w:p>
    <w:p w:rsidR="00AA0A5E" w:rsidRDefault="00AA0A5E" w:rsidP="000B27F2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</w:p>
    <w:p w:rsidR="00AA0A5E" w:rsidRDefault="00AA0A5E" w:rsidP="000B27F2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</w:p>
    <w:p w:rsidR="00AA0A5E" w:rsidRDefault="00AA0A5E" w:rsidP="000B27F2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</w:p>
    <w:p w:rsidR="00AA0A5E" w:rsidRDefault="00AA0A5E" w:rsidP="000B27F2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</w:p>
    <w:p w:rsidR="00AA0A5E" w:rsidRDefault="00AA0A5E" w:rsidP="000B27F2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  <w:r w:rsidRPr="00E26B2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в постановление </w:t>
      </w:r>
      <w:r w:rsidRPr="00FE7A7F">
        <w:rPr>
          <w:rFonts w:ascii="Times New Roman" w:hAnsi="Times New Roman"/>
          <w:sz w:val="28"/>
          <w:szCs w:val="28"/>
        </w:rPr>
        <w:t>Администрации  городского округа город Уфа Республики Башкортостан от 30.12.2013 г. № 6746 «Об утверждении административного регламента по предоставлению муниципальной услуги «Предоставление выписки из похозяйственной книги о наличии у гражданина права на земельный участок»</w:t>
      </w:r>
    </w:p>
    <w:p w:rsidR="00AA0A5E" w:rsidRDefault="00AA0A5E" w:rsidP="000B27F2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</w:p>
    <w:p w:rsidR="00AA0A5E" w:rsidRDefault="00AA0A5E" w:rsidP="000B27F2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</w:p>
    <w:p w:rsidR="00AA0A5E" w:rsidRDefault="00AA0A5E" w:rsidP="000B27F2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нормативных правовых актов Администрации городского округа город Уфа Республики Башкортостан в соответствии с действующим законодательством,</w:t>
      </w:r>
    </w:p>
    <w:p w:rsidR="00AA0A5E" w:rsidRDefault="00AA0A5E" w:rsidP="009E3C88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AA0A5E" w:rsidRDefault="00AA0A5E" w:rsidP="009E3C88">
      <w:pPr>
        <w:spacing w:after="0" w:line="36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A0A5E" w:rsidRDefault="00AA0A5E" w:rsidP="000B27F2">
      <w:pPr>
        <w:spacing w:after="0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AA0A5E" w:rsidRDefault="00AA0A5E" w:rsidP="001C3A0B">
      <w:pPr>
        <w:pStyle w:val="ListParagraph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46DE7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изменение в</w:t>
      </w:r>
      <w:r w:rsidRPr="00046DE7">
        <w:rPr>
          <w:rFonts w:ascii="Times New Roman" w:hAnsi="Times New Roman"/>
          <w:sz w:val="28"/>
          <w:szCs w:val="28"/>
        </w:rPr>
        <w:t xml:space="preserve"> </w:t>
      </w:r>
      <w:r w:rsidRPr="00C0104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C01046">
        <w:rPr>
          <w:rFonts w:ascii="Times New Roman" w:hAnsi="Times New Roman"/>
          <w:sz w:val="28"/>
          <w:szCs w:val="28"/>
        </w:rPr>
        <w:t xml:space="preserve"> Администрации  городского округа город Уфа Республики </w:t>
      </w:r>
      <w:r>
        <w:rPr>
          <w:rFonts w:ascii="Times New Roman" w:hAnsi="Times New Roman"/>
          <w:sz w:val="28"/>
          <w:szCs w:val="28"/>
        </w:rPr>
        <w:t>Башкортостан от 30.12.2013 г. №</w:t>
      </w:r>
      <w:r w:rsidRPr="00C01046">
        <w:rPr>
          <w:rFonts w:ascii="Times New Roman" w:hAnsi="Times New Roman"/>
          <w:sz w:val="28"/>
          <w:szCs w:val="28"/>
        </w:rPr>
        <w:t>6746 «Об утверждении административного регламента по предоставлению муниципальной услуги «Предоставление выписки из похозяйственной книги о наличии у гражданина права на земельный участок»</w:t>
      </w:r>
      <w:r>
        <w:rPr>
          <w:rFonts w:ascii="Times New Roman" w:hAnsi="Times New Roman"/>
          <w:sz w:val="28"/>
          <w:szCs w:val="28"/>
        </w:rPr>
        <w:t xml:space="preserve"> изложив Раздел 5 «</w:t>
      </w:r>
      <w:r w:rsidRPr="007F02B3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r>
        <w:rPr>
          <w:rFonts w:ascii="Times New Roman" w:hAnsi="Times New Roman"/>
          <w:sz w:val="28"/>
          <w:szCs w:val="28"/>
        </w:rPr>
        <w:t xml:space="preserve">» в редакции согласно </w:t>
      </w:r>
      <w:r>
        <w:rPr>
          <w:rFonts w:ascii="Times New Roman" w:hAnsi="Times New Roman"/>
          <w:sz w:val="28"/>
          <w:szCs w:val="28"/>
        </w:rPr>
        <w:br/>
        <w:t>приложению №1.</w:t>
      </w:r>
    </w:p>
    <w:p w:rsidR="00AA0A5E" w:rsidRDefault="00AA0A5E" w:rsidP="001C3A0B">
      <w:pPr>
        <w:pStyle w:val="ListParagraph"/>
        <w:ind w:left="0" w:right="-1" w:firstLine="720"/>
        <w:jc w:val="both"/>
        <w:rPr>
          <w:rFonts w:ascii="Times New Roman" w:hAnsi="Times New Roman"/>
          <w:sz w:val="28"/>
          <w:szCs w:val="28"/>
        </w:rPr>
        <w:sectPr w:rsidR="00AA0A5E" w:rsidSect="0050415B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A0A5E" w:rsidRDefault="00AA0A5E" w:rsidP="00473FDF">
      <w:pPr>
        <w:pStyle w:val="ListParagraph"/>
        <w:spacing w:after="0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Контроль за исполнением настоящего постановления возложить на первого заместителя главы Администрации городского округа город Уфа Республики Башкортостан С.С. Хусаинова.</w:t>
      </w:r>
    </w:p>
    <w:p w:rsidR="00AA0A5E" w:rsidRDefault="00AA0A5E" w:rsidP="000B27F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AA0A5E" w:rsidRDefault="00AA0A5E" w:rsidP="000B27F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AA0A5E" w:rsidRDefault="00AA0A5E" w:rsidP="000B27F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AA0A5E" w:rsidRDefault="00AA0A5E" w:rsidP="000B27F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AA0A5E" w:rsidRDefault="00AA0A5E" w:rsidP="000B27F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город Уфа</w:t>
      </w:r>
    </w:p>
    <w:p w:rsidR="00AA0A5E" w:rsidRDefault="00AA0A5E" w:rsidP="000B27F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                                                            У.М. Мустафин</w:t>
      </w:r>
    </w:p>
    <w:p w:rsidR="00AA0A5E" w:rsidRDefault="00AA0A5E" w:rsidP="000B27F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AA0A5E" w:rsidRDefault="00AA0A5E" w:rsidP="0039376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0528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№1 </w:t>
      </w:r>
      <w:r w:rsidRPr="00F05283">
        <w:rPr>
          <w:rFonts w:ascii="Times New Roman" w:hAnsi="Times New Roman"/>
          <w:sz w:val="28"/>
          <w:szCs w:val="28"/>
        </w:rPr>
        <w:t xml:space="preserve"> </w:t>
      </w:r>
    </w:p>
    <w:p w:rsidR="00AA0A5E" w:rsidRDefault="00AA0A5E" w:rsidP="0039376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8"/>
          <w:szCs w:val="28"/>
        </w:rPr>
      </w:pPr>
      <w:r w:rsidRPr="00F05283">
        <w:rPr>
          <w:rFonts w:ascii="Times New Roman" w:hAnsi="Times New Roman"/>
          <w:sz w:val="28"/>
          <w:szCs w:val="28"/>
        </w:rPr>
        <w:t>к постановлению Администрации городского округа город Уфа Республики Башкортостан</w:t>
      </w:r>
    </w:p>
    <w:p w:rsidR="00AA0A5E" w:rsidRPr="00F05283" w:rsidRDefault="00AA0A5E" w:rsidP="0039376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______ от _________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AA0A5E" w:rsidRDefault="00AA0A5E" w:rsidP="003937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A0A5E" w:rsidRDefault="00AA0A5E" w:rsidP="003937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F02B3">
        <w:rPr>
          <w:rFonts w:ascii="Times New Roman" w:hAnsi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AA0A5E" w:rsidRPr="007F02B3" w:rsidRDefault="00AA0A5E" w:rsidP="003937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A0A5E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7F02B3">
        <w:rPr>
          <w:rFonts w:ascii="Times New Roman" w:hAnsi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sz w:val="28"/>
          <w:szCs w:val="28"/>
        </w:rPr>
        <w:t>УКХиБ Администрации</w:t>
      </w:r>
      <w:r w:rsidRPr="007F02B3">
        <w:rPr>
          <w:rFonts w:ascii="Times New Roman" w:hAnsi="Times New Roman"/>
          <w:sz w:val="28"/>
          <w:szCs w:val="28"/>
        </w:rPr>
        <w:t xml:space="preserve"> г. Уфы, должностных лиц </w:t>
      </w:r>
      <w:r>
        <w:rPr>
          <w:rFonts w:ascii="Times New Roman" w:hAnsi="Times New Roman"/>
          <w:sz w:val="28"/>
          <w:szCs w:val="28"/>
        </w:rPr>
        <w:t>УКХиБ Администрации</w:t>
      </w:r>
      <w:r w:rsidRPr="007F02B3">
        <w:rPr>
          <w:rFonts w:ascii="Times New Roman" w:hAnsi="Times New Roman"/>
          <w:sz w:val="28"/>
          <w:szCs w:val="28"/>
        </w:rPr>
        <w:t xml:space="preserve"> г. Уфы, муниципальных служащих, РГАУ МФЦ</w:t>
      </w:r>
      <w:r w:rsidRPr="007F02B3">
        <w:rPr>
          <w:rFonts w:ascii="Times New Roman" w:hAnsi="Times New Roman"/>
          <w:bCs/>
          <w:sz w:val="28"/>
          <w:szCs w:val="28"/>
        </w:rPr>
        <w:t xml:space="preserve">, работников </w:t>
      </w:r>
      <w:r w:rsidRPr="007F02B3">
        <w:rPr>
          <w:rFonts w:ascii="Times New Roman" w:hAnsi="Times New Roman"/>
          <w:sz w:val="28"/>
          <w:szCs w:val="28"/>
        </w:rPr>
        <w:t>РГАУ МФЦ</w:t>
      </w:r>
      <w:r w:rsidRPr="007F02B3">
        <w:rPr>
          <w:rFonts w:ascii="Times New Roman" w:hAnsi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частью 1.1 статьи 16 Федерального закона № 210-ФЗ (далее – привлекаемая организация), и их работников </w:t>
      </w:r>
      <w:r w:rsidRPr="007F02B3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7F02B3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(бездействие), предоставляющего муниципальную услугу, а также его должностных лиц </w:t>
      </w:r>
      <w:r>
        <w:rPr>
          <w:rFonts w:ascii="Times New Roman" w:hAnsi="Times New Roman"/>
          <w:sz w:val="28"/>
          <w:szCs w:val="28"/>
        </w:rPr>
        <w:t>УКХиБ Администрации</w:t>
      </w:r>
      <w:r w:rsidRPr="007F02B3">
        <w:rPr>
          <w:rFonts w:ascii="Times New Roman" w:hAnsi="Times New Roman"/>
          <w:sz w:val="28"/>
          <w:szCs w:val="28"/>
        </w:rPr>
        <w:t xml:space="preserve"> г. Уфы,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установленными статьями 11.1 и 11.2 Федерального закона № 210-ФЗ, в том числе в следующих случаях: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F02B3">
        <w:rPr>
          <w:rFonts w:ascii="Times New Roman" w:hAnsi="Times New Roman"/>
          <w:sz w:val="28"/>
          <w:szCs w:val="28"/>
        </w:rPr>
        <w:t xml:space="preserve">нарушение срока регистрации запроса заявителя о предоставлении муниципальной услуги, комплексного запроса, указанного в статье 15.1 </w:t>
      </w:r>
      <w:r w:rsidRPr="007F02B3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7F02B3">
        <w:rPr>
          <w:rFonts w:ascii="Times New Roman" w:hAnsi="Times New Roman"/>
          <w:sz w:val="28"/>
          <w:szCs w:val="28"/>
        </w:rPr>
        <w:t>;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F02B3">
        <w:rPr>
          <w:rFonts w:ascii="Times New Roman" w:hAnsi="Times New Roman"/>
          <w:sz w:val="28"/>
          <w:szCs w:val="28"/>
        </w:rPr>
        <w:t xml:space="preserve">нарушение срока предоставления муниципальной услуги. 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B3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 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F02B3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F02B3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F02B3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F02B3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F02B3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sz w:val="28"/>
          <w:szCs w:val="28"/>
        </w:rPr>
        <w:t>УКХиБ Администрации</w:t>
      </w:r>
      <w:r w:rsidRPr="007F02B3">
        <w:rPr>
          <w:rFonts w:ascii="Times New Roman" w:hAnsi="Times New Roman"/>
          <w:sz w:val="28"/>
          <w:szCs w:val="28"/>
        </w:rPr>
        <w:t xml:space="preserve"> г. Уфы, должностного лица </w:t>
      </w:r>
      <w:r>
        <w:rPr>
          <w:rFonts w:ascii="Times New Roman" w:hAnsi="Times New Roman"/>
          <w:sz w:val="28"/>
          <w:szCs w:val="28"/>
        </w:rPr>
        <w:t>УКХиБ Администрации</w:t>
      </w:r>
      <w:r w:rsidRPr="007F02B3">
        <w:rPr>
          <w:rFonts w:ascii="Times New Roman" w:hAnsi="Times New Roman"/>
          <w:sz w:val="28"/>
          <w:szCs w:val="28"/>
        </w:rPr>
        <w:t xml:space="preserve"> г. Уфы, РГАУ МФЦ,  работника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F02B3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F02B3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 в порядке, определенном частью 1.3 статьи 16 Федерального закона № 210-ФЗ;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F02B3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</w:t>
      </w:r>
      <w:r w:rsidRPr="00312FCA">
        <w:rPr>
          <w:rFonts w:ascii="Times New Roman" w:hAnsi="Times New Roman"/>
          <w:sz w:val="28"/>
          <w:szCs w:val="28"/>
        </w:rPr>
        <w:t>РГАУ МФЦ</w:t>
      </w:r>
      <w:r w:rsidRPr="007F02B3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7F02B3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sz w:val="28"/>
          <w:szCs w:val="28"/>
        </w:rPr>
        <w:t>УКХиБ Администрации</w:t>
      </w:r>
      <w:r w:rsidRPr="007F02B3">
        <w:rPr>
          <w:rFonts w:ascii="Times New Roman" w:hAnsi="Times New Roman"/>
          <w:sz w:val="28"/>
          <w:szCs w:val="28"/>
        </w:rPr>
        <w:t xml:space="preserve"> г. Уфы, должностного лица </w:t>
      </w:r>
      <w:r>
        <w:rPr>
          <w:rFonts w:ascii="Times New Roman" w:hAnsi="Times New Roman"/>
          <w:sz w:val="28"/>
          <w:szCs w:val="28"/>
        </w:rPr>
        <w:t>УКХиБ Администрации</w:t>
      </w:r>
      <w:r w:rsidRPr="007F02B3">
        <w:rPr>
          <w:rFonts w:ascii="Times New Roman" w:hAnsi="Times New Roman"/>
          <w:sz w:val="28"/>
          <w:szCs w:val="28"/>
        </w:rPr>
        <w:t xml:space="preserve"> г. Уфы, муниципального служащего подаётся руководителю </w:t>
      </w:r>
      <w:r>
        <w:rPr>
          <w:rFonts w:ascii="Times New Roman" w:hAnsi="Times New Roman"/>
          <w:sz w:val="28"/>
          <w:szCs w:val="28"/>
        </w:rPr>
        <w:t>УКХиБ Администрации</w:t>
      </w:r>
      <w:r w:rsidRPr="007F02B3">
        <w:rPr>
          <w:rFonts w:ascii="Times New Roman" w:hAnsi="Times New Roman"/>
          <w:sz w:val="28"/>
          <w:szCs w:val="28"/>
        </w:rPr>
        <w:t xml:space="preserve"> г. Уфы.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B3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</w:t>
      </w:r>
      <w:r>
        <w:rPr>
          <w:rFonts w:ascii="Times New Roman" w:hAnsi="Times New Roman"/>
          <w:sz w:val="28"/>
          <w:szCs w:val="28"/>
        </w:rPr>
        <w:t xml:space="preserve"> УКХиБ Администрации </w:t>
      </w:r>
      <w:r w:rsidRPr="007F02B3">
        <w:rPr>
          <w:rFonts w:ascii="Times New Roman" w:hAnsi="Times New Roman"/>
          <w:sz w:val="28"/>
          <w:szCs w:val="28"/>
        </w:rPr>
        <w:t xml:space="preserve"> г. Уфы подаётся в Администрацию городского округа город Уфа Республики Башкортостан.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B3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Правительству Республики Башкортостан (далее – учредителю РГАУ МФЦ).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2B3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A0A5E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B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УКХиБ Администрации</w:t>
      </w:r>
      <w:r w:rsidRPr="007F02B3">
        <w:rPr>
          <w:rFonts w:ascii="Times New Roman" w:hAnsi="Times New Roman"/>
          <w:sz w:val="28"/>
          <w:szCs w:val="28"/>
        </w:rPr>
        <w:t xml:space="preserve"> г. Уфы, предоставляющем муниципальную услугу, РГАУ МФЦ, привлекаемой организации, учредителя РГАУ МФЦ определяются уполномоченные на рассмотрение жалоб должностные лица.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7F02B3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B3">
        <w:rPr>
          <w:rFonts w:ascii="Times New Roman" w:hAnsi="Times New Roman"/>
          <w:sz w:val="28"/>
          <w:szCs w:val="28"/>
        </w:rPr>
        <w:t>Жалоба должна содержать: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F02B3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F02B3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F02B3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Pr="007F02B3">
        <w:rPr>
          <w:rFonts w:ascii="Times New Roman" w:hAnsi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Pr="007F02B3">
        <w:rPr>
          <w:rFonts w:ascii="Times New Roman" w:hAnsi="Times New Roman"/>
          <w:sz w:val="28"/>
          <w:szCs w:val="28"/>
        </w:rPr>
        <w:t>РГАУ МФЦ</w:t>
      </w:r>
      <w:r w:rsidRPr="007F02B3">
        <w:rPr>
          <w:rFonts w:ascii="Times New Roman" w:hAnsi="Times New Roman"/>
          <w:bCs/>
          <w:sz w:val="28"/>
          <w:szCs w:val="28"/>
        </w:rPr>
        <w:t xml:space="preserve">, работника </w:t>
      </w:r>
      <w:r w:rsidRPr="007F02B3">
        <w:rPr>
          <w:rFonts w:ascii="Times New Roman" w:hAnsi="Times New Roman"/>
          <w:sz w:val="28"/>
          <w:szCs w:val="28"/>
        </w:rPr>
        <w:t>РГАУ МФЦ</w:t>
      </w:r>
      <w:r w:rsidRPr="007F02B3">
        <w:rPr>
          <w:rFonts w:ascii="Times New Roman" w:hAnsi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7F02B3">
        <w:rPr>
          <w:rFonts w:ascii="Times New Roman" w:hAnsi="Times New Roman"/>
          <w:sz w:val="28"/>
          <w:szCs w:val="28"/>
        </w:rPr>
        <w:t>.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B3">
        <w:rPr>
          <w:rFonts w:ascii="Times New Roman" w:hAnsi="Times New Roman"/>
          <w:sz w:val="28"/>
          <w:szCs w:val="28"/>
        </w:rPr>
        <w:t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7F02B3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B3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7F02B3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7F02B3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B3">
        <w:rPr>
          <w:rFonts w:ascii="Times New Roman" w:hAnsi="Times New Roman"/>
          <w:sz w:val="28"/>
          <w:szCs w:val="28"/>
        </w:rPr>
        <w:t>5.5. Прием жалоб в письменной форме осуществляется: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5.5.1. УКХиБ Администрации</w:t>
      </w:r>
      <w:r w:rsidRPr="007F02B3">
        <w:rPr>
          <w:rFonts w:ascii="Times New Roman" w:hAnsi="Times New Roman"/>
          <w:sz w:val="28"/>
          <w:szCs w:val="28"/>
        </w:rPr>
        <w:t xml:space="preserve"> г. Уфы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B3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B3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2B3">
        <w:rPr>
          <w:rFonts w:ascii="Times New Roman" w:hAnsi="Times New Roman"/>
          <w:sz w:val="28"/>
          <w:szCs w:val="28"/>
        </w:rPr>
        <w:t xml:space="preserve">5.5.2. РГАУ МФЦ </w:t>
      </w:r>
      <w:r w:rsidRPr="007F02B3">
        <w:rPr>
          <w:rFonts w:ascii="Times New Roman" w:hAnsi="Times New Roman"/>
          <w:bCs/>
          <w:sz w:val="28"/>
          <w:szCs w:val="28"/>
        </w:rPr>
        <w:t xml:space="preserve">или привлекаемой организацией. 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02B3">
        <w:rPr>
          <w:rFonts w:ascii="Times New Roman" w:hAnsi="Times New Roman"/>
          <w:bCs/>
          <w:sz w:val="28"/>
          <w:szCs w:val="28"/>
        </w:rPr>
        <w:t>При поступлении жалобы на</w:t>
      </w:r>
      <w:r w:rsidRPr="007F02B3">
        <w:rPr>
          <w:rFonts w:ascii="Times New Roman" w:hAnsi="Times New Roman"/>
          <w:sz w:val="28"/>
          <w:szCs w:val="28"/>
        </w:rPr>
        <w:t xml:space="preserve"> решения и (или) действия (бездействия) Управления, его должностного лица, муниципального служащего</w:t>
      </w:r>
      <w:r w:rsidRPr="007F02B3">
        <w:rPr>
          <w:rFonts w:ascii="Times New Roman" w:hAnsi="Times New Roman"/>
          <w:bCs/>
          <w:sz w:val="28"/>
          <w:szCs w:val="28"/>
        </w:rPr>
        <w:t xml:space="preserve"> </w:t>
      </w:r>
      <w:r w:rsidRPr="00312FCA">
        <w:rPr>
          <w:rFonts w:ascii="Times New Roman" w:hAnsi="Times New Roman"/>
          <w:bCs/>
          <w:sz w:val="28"/>
          <w:szCs w:val="28"/>
        </w:rPr>
        <w:t xml:space="preserve">РГАУ МФЦ </w:t>
      </w:r>
      <w:r w:rsidRPr="007F02B3">
        <w:rPr>
          <w:rFonts w:ascii="Times New Roman" w:hAnsi="Times New Roman"/>
          <w:bCs/>
          <w:sz w:val="28"/>
          <w:szCs w:val="28"/>
        </w:rPr>
        <w:t>или привлекаемая организация обеспечивают ее передачу в</w:t>
      </w:r>
      <w:r w:rsidRPr="007F02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УКХиБ Администрации</w:t>
      </w:r>
      <w:r w:rsidRPr="007F02B3">
        <w:rPr>
          <w:rFonts w:ascii="Times New Roman" w:hAnsi="Times New Roman"/>
          <w:sz w:val="28"/>
          <w:szCs w:val="28"/>
        </w:rPr>
        <w:t xml:space="preserve"> </w:t>
      </w:r>
      <w:r w:rsidRPr="007F02B3">
        <w:rPr>
          <w:rFonts w:ascii="Times New Roman" w:hAnsi="Times New Roman"/>
          <w:bCs/>
          <w:sz w:val="28"/>
          <w:szCs w:val="28"/>
        </w:rPr>
        <w:t xml:space="preserve">г. Уфы порядке и сроки, которые установлены соглашением о взаимодействии между </w:t>
      </w:r>
      <w:r w:rsidRPr="00312FCA">
        <w:rPr>
          <w:rFonts w:ascii="Times New Roman" w:hAnsi="Times New Roman"/>
          <w:bCs/>
          <w:sz w:val="28"/>
          <w:szCs w:val="28"/>
        </w:rPr>
        <w:t xml:space="preserve">РГАУ МФЦ </w:t>
      </w:r>
      <w:r w:rsidRPr="007F02B3">
        <w:rPr>
          <w:rFonts w:ascii="Times New Roman" w:hAnsi="Times New Roman"/>
          <w:bCs/>
          <w:sz w:val="28"/>
          <w:szCs w:val="28"/>
        </w:rPr>
        <w:t>и Управлением, предоставляющим муниципальную услугу, но не позднее следующего рабочего дня со дня поступления жалобы.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B3">
        <w:rPr>
          <w:rFonts w:ascii="Times New Roman" w:hAnsi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rFonts w:ascii="Times New Roman" w:hAnsi="Times New Roman"/>
          <w:sz w:val="28"/>
          <w:szCs w:val="28"/>
        </w:rPr>
        <w:t>УКХиБ Администрации</w:t>
      </w:r>
      <w:r w:rsidRPr="007F02B3">
        <w:rPr>
          <w:rFonts w:ascii="Times New Roman" w:hAnsi="Times New Roman"/>
          <w:sz w:val="28"/>
          <w:szCs w:val="28"/>
        </w:rPr>
        <w:t xml:space="preserve"> г. Уфы.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5.6. </w:t>
      </w:r>
      <w:r w:rsidRPr="007F02B3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5.6.1. </w:t>
      </w:r>
      <w:r w:rsidRPr="007F02B3">
        <w:rPr>
          <w:rFonts w:ascii="Times New Roman" w:hAnsi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/>
          <w:sz w:val="28"/>
          <w:szCs w:val="28"/>
        </w:rPr>
        <w:t>УКХиБ Администрации</w:t>
      </w:r>
      <w:r w:rsidRPr="007F02B3">
        <w:rPr>
          <w:rFonts w:ascii="Times New Roman" w:hAnsi="Times New Roman"/>
          <w:sz w:val="28"/>
          <w:szCs w:val="28"/>
        </w:rPr>
        <w:t xml:space="preserve"> г. Уфы в сети Интернет;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5.6.2. </w:t>
      </w:r>
      <w:r w:rsidRPr="007F02B3">
        <w:rPr>
          <w:rFonts w:ascii="Times New Roman" w:hAnsi="Times New Roman"/>
          <w:sz w:val="28"/>
          <w:szCs w:val="28"/>
        </w:rPr>
        <w:t xml:space="preserve">РПГУ (при наличии в </w:t>
      </w:r>
      <w:r>
        <w:rPr>
          <w:rFonts w:ascii="Times New Roman" w:hAnsi="Times New Roman"/>
          <w:sz w:val="28"/>
          <w:szCs w:val="28"/>
        </w:rPr>
        <w:t>УКХиБ Администрации</w:t>
      </w:r>
      <w:r w:rsidRPr="007F02B3">
        <w:rPr>
          <w:rFonts w:ascii="Times New Roman" w:hAnsi="Times New Roman"/>
          <w:sz w:val="28"/>
          <w:szCs w:val="28"/>
        </w:rPr>
        <w:t xml:space="preserve"> г. Уфы технической возможности),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B3">
        <w:rPr>
          <w:rFonts w:ascii="Times New Roman" w:hAnsi="Times New Roman"/>
          <w:sz w:val="28"/>
          <w:szCs w:val="28"/>
        </w:rPr>
        <w:t>При подаче жалобы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B3">
        <w:rPr>
          <w:rFonts w:ascii="Times New Roman" w:hAnsi="Times New Roman"/>
          <w:sz w:val="28"/>
          <w:szCs w:val="28"/>
        </w:rPr>
        <w:t xml:space="preserve">В случае, если в компетенцию </w:t>
      </w:r>
      <w:r>
        <w:rPr>
          <w:rFonts w:ascii="Times New Roman" w:hAnsi="Times New Roman"/>
          <w:sz w:val="28"/>
          <w:szCs w:val="28"/>
        </w:rPr>
        <w:t>УКХиБ Администрации</w:t>
      </w:r>
      <w:r w:rsidRPr="007F02B3">
        <w:rPr>
          <w:rFonts w:ascii="Times New Roman" w:hAnsi="Times New Roman"/>
          <w:sz w:val="28"/>
          <w:szCs w:val="28"/>
        </w:rPr>
        <w:t xml:space="preserve"> г. Уфы, РГАУ МФЦ, учредителя РГАУ МФЦ, привлекаемой организации не входит принятие решения по поданной заявителем жалобы, в течение трёх рабочих дней со дня её регистрации </w:t>
      </w:r>
      <w:r>
        <w:rPr>
          <w:rFonts w:ascii="Times New Roman" w:hAnsi="Times New Roman"/>
          <w:sz w:val="28"/>
          <w:szCs w:val="28"/>
        </w:rPr>
        <w:t>УКХиБ Администрации</w:t>
      </w:r>
      <w:r w:rsidRPr="007F02B3">
        <w:rPr>
          <w:rFonts w:ascii="Times New Roman" w:hAnsi="Times New Roman"/>
          <w:sz w:val="28"/>
          <w:szCs w:val="28"/>
        </w:rPr>
        <w:t xml:space="preserve"> г. Уфы направляет жалобу в уполномоченный на её рассмотрение орган и в письменной форме информирует заявителя о перенаправлении жалобы.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5.7. </w:t>
      </w:r>
      <w:r w:rsidRPr="007F02B3">
        <w:rPr>
          <w:rFonts w:ascii="Times New Roman" w:hAnsi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/>
          <w:sz w:val="28"/>
          <w:szCs w:val="28"/>
        </w:rPr>
        <w:t>УКХиБ Администрации</w:t>
      </w:r>
      <w:r w:rsidRPr="007F02B3">
        <w:rPr>
          <w:rFonts w:ascii="Times New Roman" w:hAnsi="Times New Roman"/>
          <w:sz w:val="28"/>
          <w:szCs w:val="28"/>
        </w:rPr>
        <w:t xml:space="preserve"> г. Уфы, предоставляющее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B3">
        <w:rPr>
          <w:rFonts w:ascii="Times New Roman" w:hAnsi="Times New Roman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/>
          <w:sz w:val="28"/>
          <w:szCs w:val="28"/>
        </w:rPr>
        <w:t>УКХиБ Администрации</w:t>
      </w:r>
      <w:r w:rsidRPr="007F02B3">
        <w:rPr>
          <w:rFonts w:ascii="Times New Roman" w:hAnsi="Times New Roman"/>
          <w:sz w:val="28"/>
          <w:szCs w:val="28"/>
        </w:rPr>
        <w:t xml:space="preserve"> г. Уфы,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B3">
        <w:rPr>
          <w:rFonts w:ascii="Times New Roman" w:hAnsi="Times New Roman"/>
          <w:sz w:val="28"/>
          <w:szCs w:val="28"/>
        </w:rPr>
        <w:t>5.8</w:t>
      </w:r>
      <w:r>
        <w:rPr>
          <w:rFonts w:ascii="Times New Roman" w:hAnsi="Times New Roman"/>
          <w:sz w:val="28"/>
          <w:szCs w:val="28"/>
        </w:rPr>
        <w:t>.</w:t>
      </w:r>
      <w:r w:rsidRPr="007F02B3">
        <w:rPr>
          <w:rFonts w:ascii="Times New Roman" w:hAnsi="Times New Roman"/>
          <w:sz w:val="28"/>
          <w:szCs w:val="28"/>
        </w:rPr>
        <w:t xml:space="preserve"> Оснований для приостановления рассмотрения жалобы не имеется.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B3">
        <w:rPr>
          <w:rFonts w:ascii="Times New Roman" w:hAnsi="Times New Roman"/>
          <w:sz w:val="28"/>
          <w:szCs w:val="28"/>
        </w:rPr>
        <w:t>5.9</w:t>
      </w:r>
      <w:r>
        <w:rPr>
          <w:rFonts w:ascii="Times New Roman" w:hAnsi="Times New Roman"/>
          <w:sz w:val="28"/>
          <w:szCs w:val="28"/>
        </w:rPr>
        <w:t>.</w:t>
      </w:r>
      <w:r w:rsidRPr="007F02B3">
        <w:rPr>
          <w:rFonts w:ascii="Times New Roman" w:hAnsi="Times New Roman"/>
          <w:sz w:val="28"/>
          <w:szCs w:val="28"/>
        </w:rPr>
        <w:t xml:space="preserve"> По результатам рассмотрения жалобы должностным лицом </w:t>
      </w:r>
      <w:r>
        <w:rPr>
          <w:rFonts w:ascii="Times New Roman" w:hAnsi="Times New Roman"/>
          <w:sz w:val="28"/>
          <w:szCs w:val="28"/>
        </w:rPr>
        <w:t>УКХиБ Администрации</w:t>
      </w:r>
      <w:r w:rsidRPr="007F02B3">
        <w:rPr>
          <w:rFonts w:ascii="Times New Roman" w:hAnsi="Times New Roman"/>
          <w:sz w:val="28"/>
          <w:szCs w:val="28"/>
        </w:rPr>
        <w:t xml:space="preserve"> г. Уфы,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02B3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F02B3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B3">
        <w:rPr>
          <w:rFonts w:ascii="Times New Roman" w:hAnsi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/>
          <w:sz w:val="28"/>
          <w:szCs w:val="28"/>
        </w:rPr>
        <w:t>УКХиБ Администрации</w:t>
      </w:r>
      <w:r w:rsidRPr="007F02B3">
        <w:rPr>
          <w:rFonts w:ascii="Times New Roman" w:hAnsi="Times New Roman"/>
          <w:sz w:val="28"/>
          <w:szCs w:val="28"/>
        </w:rPr>
        <w:t xml:space="preserve"> г. Уфы,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УКХиБ Администрации</w:t>
      </w:r>
      <w:r w:rsidRPr="007F02B3">
        <w:rPr>
          <w:rFonts w:ascii="Times New Roman" w:hAnsi="Times New Roman"/>
          <w:sz w:val="28"/>
          <w:szCs w:val="28"/>
        </w:rPr>
        <w:t xml:space="preserve"> г. Уфы, РГАУ МФЦ, учредитель РГАУ МФЦ, привлекаемая организация отказывает в удовлетворении жалобы в следующих случаях: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7F02B3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7F02B3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7F02B3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УКХиБ Администрации</w:t>
      </w:r>
      <w:r w:rsidRPr="007F02B3">
        <w:rPr>
          <w:rFonts w:ascii="Times New Roman" w:hAnsi="Times New Roman"/>
          <w:sz w:val="28"/>
          <w:szCs w:val="28"/>
        </w:rPr>
        <w:t xml:space="preserve"> г. Уфы,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F02B3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F02B3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F02B3">
        <w:rPr>
          <w:rFonts w:ascii="Times New Roman" w:hAnsi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5.10. </w:t>
      </w:r>
      <w:r w:rsidRPr="007F02B3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5.11. </w:t>
      </w:r>
      <w:r w:rsidRPr="007F02B3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B3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УКХиБ Администрации</w:t>
      </w:r>
      <w:r w:rsidRPr="007F02B3">
        <w:rPr>
          <w:rFonts w:ascii="Times New Roman" w:hAnsi="Times New Roman"/>
          <w:sz w:val="28"/>
          <w:szCs w:val="28"/>
        </w:rPr>
        <w:t xml:space="preserve"> г. Уфы, РГАУ МФЦ, учредителя РГАУ МФЦ,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F02B3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F02B3">
        <w:rPr>
          <w:rFonts w:ascii="Times New Roman" w:hAnsi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F02B3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F02B3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F02B3">
        <w:rPr>
          <w:rFonts w:ascii="Times New Roman" w:hAnsi="Times New Roman"/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F02B3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5.12. </w:t>
      </w:r>
      <w:r w:rsidRPr="007F02B3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</w:t>
      </w:r>
      <w:r>
        <w:rPr>
          <w:rFonts w:ascii="Times New Roman" w:hAnsi="Times New Roman"/>
          <w:sz w:val="28"/>
          <w:szCs w:val="28"/>
        </w:rPr>
        <w:t>УКХиБ Администрации</w:t>
      </w:r>
      <w:r w:rsidRPr="007F02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7F02B3">
        <w:rPr>
          <w:rFonts w:ascii="Times New Roman" w:hAnsi="Times New Roman"/>
          <w:sz w:val="28"/>
          <w:szCs w:val="28"/>
        </w:rPr>
        <w:t>. Уфы,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5.13. </w:t>
      </w:r>
      <w:r w:rsidRPr="007F02B3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5.14. </w:t>
      </w:r>
      <w:r w:rsidRPr="007F02B3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>
        <w:rPr>
          <w:rFonts w:ascii="Times New Roman" w:hAnsi="Times New Roman"/>
          <w:sz w:val="28"/>
          <w:szCs w:val="28"/>
        </w:rPr>
        <w:t>УКХиБ Администрации</w:t>
      </w:r>
      <w:r w:rsidRPr="007F02B3">
        <w:rPr>
          <w:rFonts w:ascii="Times New Roman" w:hAnsi="Times New Roman"/>
          <w:sz w:val="28"/>
          <w:szCs w:val="28"/>
        </w:rPr>
        <w:t xml:space="preserve"> г. Уфы, РГАУ МФЦ, учредителя РГАУ МФЦ, привлекаемой организации, наделенное полномочиями по рассмотрению жалоб в соответствии с пунктом 5.3 настоящего Административного регламента, направляет имеющиеся материалы в правоохранительные органы.</w:t>
      </w:r>
    </w:p>
    <w:p w:rsidR="00AA0A5E" w:rsidRPr="007F02B3" w:rsidRDefault="00AA0A5E" w:rsidP="0039376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5.15. </w:t>
      </w:r>
      <w:r w:rsidRPr="007F02B3">
        <w:rPr>
          <w:rFonts w:ascii="Times New Roman" w:hAnsi="Times New Roman"/>
          <w:sz w:val="28"/>
          <w:szCs w:val="28"/>
        </w:rPr>
        <w:t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5.16. </w:t>
      </w:r>
      <w:r w:rsidRPr="007F02B3">
        <w:rPr>
          <w:rFonts w:ascii="Times New Roman" w:hAnsi="Times New Roman"/>
          <w:sz w:val="28"/>
          <w:szCs w:val="28"/>
        </w:rPr>
        <w:t>Заявители имеют право на обжалование неправомерных решений, действий (бездействия) должностных лиц в судебном порядке.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5.17. </w:t>
      </w:r>
      <w:r w:rsidRPr="007F02B3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 для обоснования и рассмотрения жалобы.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2B3">
        <w:rPr>
          <w:rFonts w:ascii="Times New Roman" w:hAnsi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/>
          <w:sz w:val="28"/>
          <w:szCs w:val="28"/>
        </w:rPr>
        <w:t>УКХиБ Администрации</w:t>
      </w:r>
      <w:r w:rsidRPr="007F02B3">
        <w:rPr>
          <w:rFonts w:ascii="Times New Roman" w:hAnsi="Times New Roman"/>
          <w:sz w:val="28"/>
          <w:szCs w:val="28"/>
        </w:rPr>
        <w:t xml:space="preserve"> г. Уфы, РГАУ МФЦ, учредителя РГАУ МФЦ, привлекаемой организации обязаны: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F02B3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F02B3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F02B3">
        <w:rPr>
          <w:rFonts w:ascii="Times New Roman" w:hAnsi="Times New Roman"/>
          <w:sz w:val="28"/>
          <w:szCs w:val="28"/>
        </w:rPr>
        <w:t>направить письменный ответ либо ответ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5.18. УКХиБ Администрации</w:t>
      </w:r>
      <w:r w:rsidRPr="007F02B3">
        <w:rPr>
          <w:rFonts w:ascii="Times New Roman" w:hAnsi="Times New Roman"/>
          <w:sz w:val="28"/>
          <w:szCs w:val="28"/>
        </w:rPr>
        <w:t xml:space="preserve"> г. Уфы, РГАУ МФЦ, привлекаемая организация обеспечивают: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F02B3">
        <w:rPr>
          <w:rFonts w:ascii="Times New Roman" w:hAnsi="Times New Roman"/>
          <w:bCs/>
          <w:sz w:val="28"/>
          <w:szCs w:val="28"/>
        </w:rPr>
        <w:t>оснащение мест приема жалоб;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F02B3">
        <w:rPr>
          <w:rFonts w:ascii="Times New Roman" w:hAnsi="Times New Roman"/>
          <w:bCs/>
          <w:sz w:val="28"/>
          <w:szCs w:val="28"/>
        </w:rPr>
        <w:t xml:space="preserve"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312FCA">
        <w:rPr>
          <w:rFonts w:ascii="Times New Roman" w:hAnsi="Times New Roman"/>
          <w:bCs/>
          <w:sz w:val="28"/>
          <w:szCs w:val="28"/>
        </w:rPr>
        <w:t>РГАУ МФЦ</w:t>
      </w:r>
      <w:r w:rsidRPr="007F02B3">
        <w:rPr>
          <w:rFonts w:ascii="Times New Roman" w:hAnsi="Times New Roman"/>
          <w:bCs/>
          <w:sz w:val="28"/>
          <w:szCs w:val="28"/>
        </w:rPr>
        <w:t xml:space="preserve">, работников </w:t>
      </w:r>
      <w:r w:rsidRPr="00312FCA">
        <w:rPr>
          <w:rFonts w:ascii="Times New Roman" w:hAnsi="Times New Roman"/>
          <w:bCs/>
          <w:sz w:val="28"/>
          <w:szCs w:val="28"/>
        </w:rPr>
        <w:t>РГАУ МФЦ</w:t>
      </w:r>
      <w:r w:rsidRPr="007F02B3">
        <w:rPr>
          <w:rFonts w:ascii="Times New Roman" w:hAnsi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 </w:t>
      </w:r>
      <w:r w:rsidRPr="007F02B3">
        <w:rPr>
          <w:rFonts w:ascii="Times New Roman" w:hAnsi="Times New Roman"/>
          <w:sz w:val="28"/>
          <w:szCs w:val="28"/>
        </w:rPr>
        <w:t xml:space="preserve">(при наличии в </w:t>
      </w:r>
      <w:r>
        <w:rPr>
          <w:rFonts w:ascii="Times New Roman" w:hAnsi="Times New Roman"/>
          <w:sz w:val="28"/>
          <w:szCs w:val="28"/>
        </w:rPr>
        <w:t>УКХиБ Администрации</w:t>
      </w:r>
      <w:r w:rsidRPr="007F02B3">
        <w:rPr>
          <w:rFonts w:ascii="Times New Roman" w:hAnsi="Times New Roman"/>
          <w:sz w:val="28"/>
          <w:szCs w:val="28"/>
        </w:rPr>
        <w:t xml:space="preserve"> г. Уфы технической возможности)</w:t>
      </w:r>
      <w:r w:rsidRPr="007F02B3">
        <w:rPr>
          <w:rFonts w:ascii="Times New Roman" w:hAnsi="Times New Roman"/>
          <w:bCs/>
          <w:sz w:val="28"/>
          <w:szCs w:val="28"/>
        </w:rPr>
        <w:t>;</w:t>
      </w:r>
    </w:p>
    <w:p w:rsidR="00AA0A5E" w:rsidRPr="007F02B3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F02B3">
        <w:rPr>
          <w:rFonts w:ascii="Times New Roman" w:hAnsi="Times New Roman"/>
          <w:bCs/>
          <w:sz w:val="28"/>
          <w:szCs w:val="28"/>
        </w:rPr>
        <w:t xml:space="preserve"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7F02B3">
        <w:rPr>
          <w:rFonts w:ascii="Times New Roman" w:hAnsi="Times New Roman"/>
          <w:sz w:val="28"/>
          <w:szCs w:val="28"/>
        </w:rPr>
        <w:t>РГАУ МФЦ</w:t>
      </w:r>
      <w:r w:rsidRPr="007F02B3">
        <w:rPr>
          <w:rFonts w:ascii="Times New Roman" w:hAnsi="Times New Roman"/>
          <w:bCs/>
          <w:sz w:val="28"/>
          <w:szCs w:val="28"/>
        </w:rPr>
        <w:t xml:space="preserve">, работников </w:t>
      </w:r>
      <w:r w:rsidRPr="007F02B3">
        <w:rPr>
          <w:rFonts w:ascii="Times New Roman" w:hAnsi="Times New Roman"/>
          <w:sz w:val="28"/>
          <w:szCs w:val="28"/>
        </w:rPr>
        <w:t>РГАУ МФЦ</w:t>
      </w:r>
      <w:r w:rsidRPr="007F02B3">
        <w:rPr>
          <w:rFonts w:ascii="Times New Roman" w:hAnsi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AA0A5E" w:rsidRPr="006A1452" w:rsidRDefault="00AA0A5E" w:rsidP="00393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F02B3">
        <w:rPr>
          <w:rFonts w:ascii="Times New Roman" w:hAnsi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Pr="00312FCA">
        <w:rPr>
          <w:rFonts w:ascii="Times New Roman" w:hAnsi="Times New Roman"/>
          <w:bCs/>
          <w:sz w:val="28"/>
          <w:szCs w:val="28"/>
        </w:rPr>
        <w:t xml:space="preserve">РГАУ МФЦ </w:t>
      </w:r>
      <w:r w:rsidRPr="007F02B3">
        <w:rPr>
          <w:rFonts w:ascii="Times New Roman" w:hAnsi="Times New Roman"/>
          <w:bCs/>
          <w:sz w:val="28"/>
          <w:szCs w:val="28"/>
        </w:rPr>
        <w:t>или уполномоченными организациями приема жалоб и выдачи заявителям результатов рассмотрения жалоб.</w:t>
      </w:r>
      <w:bookmarkStart w:id="0" w:name="_GoBack"/>
      <w:bookmarkEnd w:id="0"/>
    </w:p>
    <w:p w:rsidR="00AA0A5E" w:rsidRDefault="00AA0A5E" w:rsidP="000B27F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AA0A5E" w:rsidRDefault="00AA0A5E" w:rsidP="000B27F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AA0A5E" w:rsidRDefault="00AA0A5E" w:rsidP="000B27F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AA0A5E" w:rsidRPr="005676D9" w:rsidRDefault="00AA0A5E" w:rsidP="00567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76D9">
        <w:rPr>
          <w:rFonts w:ascii="Times New Roman" w:hAnsi="Times New Roman"/>
          <w:bCs/>
          <w:sz w:val="28"/>
          <w:szCs w:val="28"/>
        </w:rPr>
        <w:t>Управляющий делами</w:t>
      </w:r>
    </w:p>
    <w:p w:rsidR="00AA0A5E" w:rsidRPr="005676D9" w:rsidRDefault="00AA0A5E" w:rsidP="00567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76D9">
        <w:rPr>
          <w:rFonts w:ascii="Times New Roman" w:hAnsi="Times New Roman"/>
          <w:bCs/>
          <w:sz w:val="28"/>
          <w:szCs w:val="28"/>
        </w:rPr>
        <w:t>Администрации городского округа</w:t>
      </w:r>
    </w:p>
    <w:p w:rsidR="00AA0A5E" w:rsidRPr="005676D9" w:rsidRDefault="00AA0A5E" w:rsidP="00567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76D9">
        <w:rPr>
          <w:rFonts w:ascii="Times New Roman" w:hAnsi="Times New Roman"/>
          <w:bCs/>
          <w:sz w:val="28"/>
          <w:szCs w:val="28"/>
        </w:rPr>
        <w:t xml:space="preserve">город Уфа Республики Башкортостан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676D9">
        <w:rPr>
          <w:rFonts w:ascii="Times New Roman" w:hAnsi="Times New Roman"/>
          <w:bCs/>
          <w:sz w:val="28"/>
          <w:szCs w:val="28"/>
        </w:rPr>
        <w:t xml:space="preserve"> А.М. Бакиева</w:t>
      </w:r>
    </w:p>
    <w:p w:rsidR="00AA0A5E" w:rsidRDefault="00AA0A5E" w:rsidP="000B27F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AA0A5E" w:rsidSect="00235ED5"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A5E" w:rsidRDefault="00AA0A5E" w:rsidP="0050415B">
      <w:pPr>
        <w:spacing w:after="0" w:line="240" w:lineRule="auto"/>
      </w:pPr>
      <w:r>
        <w:separator/>
      </w:r>
    </w:p>
  </w:endnote>
  <w:endnote w:type="continuationSeparator" w:id="0">
    <w:p w:rsidR="00AA0A5E" w:rsidRDefault="00AA0A5E" w:rsidP="0050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A5E" w:rsidRDefault="00AA0A5E" w:rsidP="0050415B">
      <w:pPr>
        <w:spacing w:after="0" w:line="240" w:lineRule="auto"/>
      </w:pPr>
      <w:r>
        <w:separator/>
      </w:r>
    </w:p>
  </w:footnote>
  <w:footnote w:type="continuationSeparator" w:id="0">
    <w:p w:rsidR="00AA0A5E" w:rsidRDefault="00AA0A5E" w:rsidP="0050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A5E" w:rsidRDefault="00AA0A5E" w:rsidP="00235ED5">
    <w:pPr>
      <w:pStyle w:val="Header"/>
      <w:spacing w:after="0" w:line="240" w:lineRule="auto"/>
      <w:jc w:val="center"/>
    </w:pPr>
    <w:fldSimple w:instr=" PAGE   \* MERGEFORMAT 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C97"/>
    <w:multiLevelType w:val="multilevel"/>
    <w:tmpl w:val="12F459B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86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961"/>
    <w:rsid w:val="00046DE7"/>
    <w:rsid w:val="000521D3"/>
    <w:rsid w:val="000843F3"/>
    <w:rsid w:val="000B27F2"/>
    <w:rsid w:val="0011615F"/>
    <w:rsid w:val="00142FD5"/>
    <w:rsid w:val="001C3A0B"/>
    <w:rsid w:val="001D66A1"/>
    <w:rsid w:val="001F3B0C"/>
    <w:rsid w:val="00235ED5"/>
    <w:rsid w:val="002C47E8"/>
    <w:rsid w:val="00312FCA"/>
    <w:rsid w:val="00393763"/>
    <w:rsid w:val="003D76B4"/>
    <w:rsid w:val="00436125"/>
    <w:rsid w:val="00473FDF"/>
    <w:rsid w:val="00496BAB"/>
    <w:rsid w:val="004C4E1B"/>
    <w:rsid w:val="004F70DE"/>
    <w:rsid w:val="0050415B"/>
    <w:rsid w:val="005360A3"/>
    <w:rsid w:val="00555628"/>
    <w:rsid w:val="005676D9"/>
    <w:rsid w:val="00567D61"/>
    <w:rsid w:val="005A273C"/>
    <w:rsid w:val="005A6EB8"/>
    <w:rsid w:val="00611A06"/>
    <w:rsid w:val="006A0014"/>
    <w:rsid w:val="006A1452"/>
    <w:rsid w:val="006D4619"/>
    <w:rsid w:val="006F0877"/>
    <w:rsid w:val="00722B58"/>
    <w:rsid w:val="00724E0B"/>
    <w:rsid w:val="00756608"/>
    <w:rsid w:val="007659AD"/>
    <w:rsid w:val="007F02B3"/>
    <w:rsid w:val="007F5F38"/>
    <w:rsid w:val="00835717"/>
    <w:rsid w:val="008A383C"/>
    <w:rsid w:val="00925335"/>
    <w:rsid w:val="00947D1A"/>
    <w:rsid w:val="009E3C88"/>
    <w:rsid w:val="009F5A58"/>
    <w:rsid w:val="00A04398"/>
    <w:rsid w:val="00A4627E"/>
    <w:rsid w:val="00A93BDF"/>
    <w:rsid w:val="00AA0A5E"/>
    <w:rsid w:val="00B6630B"/>
    <w:rsid w:val="00B91DAE"/>
    <w:rsid w:val="00BC3961"/>
    <w:rsid w:val="00BC7A01"/>
    <w:rsid w:val="00C01046"/>
    <w:rsid w:val="00C9782D"/>
    <w:rsid w:val="00D04468"/>
    <w:rsid w:val="00D638BA"/>
    <w:rsid w:val="00D90268"/>
    <w:rsid w:val="00E05B3F"/>
    <w:rsid w:val="00E23BBF"/>
    <w:rsid w:val="00E26B2D"/>
    <w:rsid w:val="00E710CF"/>
    <w:rsid w:val="00E80648"/>
    <w:rsid w:val="00EC2EC8"/>
    <w:rsid w:val="00ED6B9B"/>
    <w:rsid w:val="00F05283"/>
    <w:rsid w:val="00F61B3E"/>
    <w:rsid w:val="00F92630"/>
    <w:rsid w:val="00FE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7F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27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B2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1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041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415B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041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415B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10</Pages>
  <Words>2948</Words>
  <Characters>16810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РДГС</dc:creator>
  <cp:keywords/>
  <dc:description/>
  <cp:lastModifiedBy>Оксана</cp:lastModifiedBy>
  <cp:revision>16</cp:revision>
  <cp:lastPrinted>2019-01-18T09:33:00Z</cp:lastPrinted>
  <dcterms:created xsi:type="dcterms:W3CDTF">2018-12-25T06:42:00Z</dcterms:created>
  <dcterms:modified xsi:type="dcterms:W3CDTF">2019-02-06T07:46:00Z</dcterms:modified>
</cp:coreProperties>
</file>